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44" w:rsidRPr="004210E5" w:rsidRDefault="004E3494">
      <w:pPr>
        <w:pStyle w:val="ac"/>
        <w:rPr>
          <w:rFonts w:ascii="Meiryo UI" w:eastAsia="Meiryo UI" w:hAnsi="Meiryo UI"/>
          <w:b/>
          <w:sz w:val="44"/>
          <w:szCs w:val="44"/>
        </w:rPr>
      </w:pPr>
      <w:r w:rsidRPr="004210E5">
        <w:rPr>
          <w:rFonts w:ascii="Meiryo UI" w:eastAsia="Meiryo UI" w:hAnsi="Meiryo UI" w:hint="eastAsia"/>
          <w:b/>
          <w:sz w:val="44"/>
          <w:szCs w:val="44"/>
        </w:rPr>
        <w:t>看護</w:t>
      </w:r>
      <w:r w:rsidR="007D1444" w:rsidRPr="004210E5">
        <w:rPr>
          <w:rFonts w:ascii="Meiryo UI" w:eastAsia="Meiryo UI" w:hAnsi="Meiryo UI" w:hint="eastAsia"/>
          <w:b/>
          <w:sz w:val="44"/>
          <w:szCs w:val="44"/>
        </w:rPr>
        <w:t>職国会議員</w:t>
      </w:r>
      <w:r w:rsidR="004210E5" w:rsidRPr="004210E5">
        <w:rPr>
          <w:rFonts w:ascii="Meiryo UI" w:eastAsia="Meiryo UI" w:hAnsi="Meiryo UI" w:hint="eastAsia"/>
          <w:b/>
          <w:sz w:val="44"/>
          <w:szCs w:val="44"/>
        </w:rPr>
        <w:t>知名度</w:t>
      </w:r>
      <w:r w:rsidRPr="004210E5">
        <w:rPr>
          <w:rFonts w:ascii="Meiryo UI" w:eastAsia="Meiryo UI" w:hAnsi="Meiryo UI" w:hint="eastAsia"/>
          <w:b/>
          <w:sz w:val="44"/>
          <w:szCs w:val="44"/>
        </w:rPr>
        <w:t>に関するアンケート</w:t>
      </w:r>
    </w:p>
    <w:p w:rsidR="007D1444" w:rsidRDefault="004210E5" w:rsidP="009C7792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szCs w:val="24"/>
          <w:lang w:eastAsia="ja-JP"/>
        </w:rPr>
      </w:pPr>
      <w:r>
        <w:rPr>
          <w:rFonts w:ascii="Meiryo UI" w:eastAsia="Meiryo UI" w:hAnsi="Meiryo UI" w:hint="eastAsia"/>
          <w:noProof/>
          <w:szCs w:val="24"/>
          <w:u w:val="single"/>
          <w:lang w:eastAsia="ja-JP"/>
        </w:rPr>
        <w:t xml:space="preserve">　　　　　　　　　　　　</w:t>
      </w:r>
      <w:r w:rsidR="007D1444">
        <w:rPr>
          <w:rFonts w:ascii="Meiryo UI" w:eastAsia="Meiryo UI" w:hAnsi="Meiryo UI" w:hint="eastAsia"/>
          <w:noProof/>
          <w:szCs w:val="24"/>
          <w:lang w:eastAsia="ja-JP"/>
        </w:rPr>
        <w:t>都道府県看護連盟</w:t>
      </w:r>
    </w:p>
    <w:p w:rsidR="007D1444" w:rsidRDefault="007D1444" w:rsidP="004E3494">
      <w:pPr>
        <w:pStyle w:val="a0"/>
        <w:numPr>
          <w:ilvl w:val="0"/>
          <w:numId w:val="0"/>
        </w:numPr>
        <w:ind w:left="432"/>
        <w:rPr>
          <w:rFonts w:ascii="Meiryo UI" w:eastAsia="Meiryo UI" w:hAnsi="Meiryo UI"/>
          <w:noProof/>
          <w:szCs w:val="24"/>
          <w:lang w:eastAsia="ja-JP"/>
        </w:rPr>
      </w:pPr>
    </w:p>
    <w:p w:rsidR="004210E5" w:rsidRDefault="004E3494" w:rsidP="009C7792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sz w:val="28"/>
          <w:szCs w:val="28"/>
          <w:lang w:eastAsia="ja-JP"/>
        </w:rPr>
      </w:pPr>
      <w:r w:rsidRPr="004210E5">
        <w:rPr>
          <w:rFonts w:ascii="Meiryo UI" w:eastAsia="Meiryo UI" w:hAnsi="Meiryo UI" w:hint="eastAsia"/>
          <w:noProof/>
          <w:sz w:val="28"/>
          <w:szCs w:val="28"/>
          <w:lang w:eastAsia="ja-JP"/>
        </w:rPr>
        <w:t>質問</w:t>
      </w:r>
      <w:r w:rsidR="004210E5" w:rsidRPr="004210E5">
        <w:rPr>
          <w:rFonts w:ascii="Meiryo UI" w:eastAsia="Meiryo UI" w:hAnsi="Meiryo UI" w:hint="eastAsia"/>
          <w:noProof/>
          <w:sz w:val="28"/>
          <w:szCs w:val="28"/>
          <w:lang w:eastAsia="ja-JP"/>
        </w:rPr>
        <w:t>項目</w:t>
      </w:r>
    </w:p>
    <w:p w:rsidR="001F4C3D" w:rsidRDefault="001F4C3D" w:rsidP="001F4C3D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lang w:eastAsia="ja-JP"/>
        </w:rPr>
      </w:pPr>
    </w:p>
    <w:p w:rsidR="001F4C3D" w:rsidRPr="006B7754" w:rsidRDefault="001F4C3D" w:rsidP="001F4C3D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lang w:eastAsia="ja-JP"/>
        </w:rPr>
      </w:pPr>
      <w:r>
        <w:rPr>
          <w:rFonts w:ascii="Meiryo UI" w:eastAsia="Meiryo UI" w:hAnsi="Meiryo UI" w:hint="eastAsia"/>
          <w:noProof/>
          <w:lang w:eastAsia="ja-JP"/>
        </w:rPr>
        <w:t>１．あなたは、看護連盟会員ですか？</w:t>
      </w:r>
    </w:p>
    <w:p w:rsidR="001F4C3D" w:rsidRPr="001F4C3D" w:rsidRDefault="001F4C3D" w:rsidP="001F4C3D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sz w:val="28"/>
          <w:szCs w:val="28"/>
          <w:lang w:eastAsia="ja-JP"/>
        </w:rPr>
      </w:pPr>
      <w:r>
        <w:rPr>
          <w:rFonts w:ascii="Meiryo UI" w:eastAsia="Meiryo UI" w:hAnsi="Meiryo UI" w:hint="eastAsia"/>
          <w:noProof/>
          <w:sz w:val="28"/>
          <w:szCs w:val="28"/>
          <w:lang w:eastAsia="ja-JP"/>
        </w:rPr>
        <w:t xml:space="preserve">　　</w:t>
      </w:r>
      <w:r w:rsidRPr="001F4C3D">
        <w:rPr>
          <w:rFonts w:ascii="Meiryo UI" w:eastAsia="Meiryo UI" w:hAnsi="Meiryo UI" w:hint="eastAsia"/>
          <w:b w:val="0"/>
          <w:sz w:val="22"/>
          <w:lang w:eastAsia="ja-JP"/>
        </w:rPr>
        <w:t xml:space="preserve">①　はい　　②いいえ　</w:t>
      </w:r>
    </w:p>
    <w:p w:rsidR="00BD37AC" w:rsidRDefault="004210E5" w:rsidP="009C7792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szCs w:val="24"/>
          <w:lang w:eastAsia="ja-JP"/>
        </w:rPr>
      </w:pPr>
      <w:r>
        <w:rPr>
          <w:rFonts w:ascii="Meiryo UI" w:eastAsia="Meiryo UI" w:hAnsi="Meiryo UI" w:hint="eastAsia"/>
          <w:noProof/>
          <w:szCs w:val="24"/>
          <w:lang w:eastAsia="ja-JP"/>
        </w:rPr>
        <w:t xml:space="preserve">　</w:t>
      </w:r>
    </w:p>
    <w:p w:rsidR="00BD37AC" w:rsidRPr="006944F7" w:rsidRDefault="00BD37AC" w:rsidP="00BD37AC">
      <w:pPr>
        <w:pStyle w:val="a"/>
        <w:numPr>
          <w:ilvl w:val="0"/>
          <w:numId w:val="0"/>
        </w:numPr>
        <w:spacing w:line="288" w:lineRule="auto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２</w:t>
      </w:r>
      <w:r w:rsidRPr="006944F7">
        <w:rPr>
          <w:rFonts w:ascii="Meiryo UI" w:eastAsia="Meiryo UI" w:hAnsi="Meiryo UI" w:hint="eastAsia"/>
          <w:b/>
          <w:sz w:val="24"/>
        </w:rPr>
        <w:t>．</w:t>
      </w:r>
      <w:r>
        <w:rPr>
          <w:rFonts w:ascii="Meiryo UI" w:eastAsia="Meiryo UI" w:hAnsi="Meiryo UI" w:hint="eastAsia"/>
          <w:b/>
          <w:sz w:val="24"/>
        </w:rPr>
        <w:t>あなたの年齢を教えて下さい。</w:t>
      </w:r>
    </w:p>
    <w:p w:rsidR="00BD37AC" w:rsidRDefault="00BD37AC" w:rsidP="00BD37AC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</w:p>
    <w:p w:rsidR="00BD37AC" w:rsidRDefault="00BD37AC" w:rsidP="00BD37AC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①20歳未満　　　　②20歳～29歳　　　③30歳～39歳　　　④40歳～49歳</w:t>
      </w:r>
    </w:p>
    <w:p w:rsidR="00BD37AC" w:rsidRDefault="00BD37AC" w:rsidP="00BD37AC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</w:p>
    <w:p w:rsidR="00BD37AC" w:rsidRPr="006B7754" w:rsidRDefault="00BD37AC" w:rsidP="00BD37AC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⑤50歳～59歳　　⑥60歳～69歳　　　⑦70歳以上</w:t>
      </w:r>
    </w:p>
    <w:p w:rsidR="004210E5" w:rsidRPr="00EE3D99" w:rsidRDefault="004210E5" w:rsidP="009C7792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szCs w:val="24"/>
          <w:lang w:eastAsia="ja-JP"/>
        </w:rPr>
      </w:pPr>
      <w:r>
        <w:rPr>
          <w:rFonts w:ascii="Meiryo UI" w:eastAsia="Meiryo UI" w:hAnsi="Meiryo UI" w:hint="eastAsia"/>
          <w:noProof/>
          <w:szCs w:val="24"/>
          <w:lang w:eastAsia="ja-JP"/>
        </w:rPr>
        <w:t xml:space="preserve">　　</w:t>
      </w:r>
    </w:p>
    <w:p w:rsidR="00FF303B" w:rsidRPr="006B7754" w:rsidRDefault="00BD37AC" w:rsidP="009C7792">
      <w:pPr>
        <w:pStyle w:val="a0"/>
        <w:numPr>
          <w:ilvl w:val="0"/>
          <w:numId w:val="0"/>
        </w:numPr>
        <w:rPr>
          <w:rFonts w:ascii="Meiryo UI" w:eastAsia="Meiryo UI" w:hAnsi="Meiryo UI"/>
          <w:noProof/>
          <w:lang w:eastAsia="ja-JP"/>
        </w:rPr>
      </w:pPr>
      <w:bookmarkStart w:id="0" w:name="_GoBack"/>
      <w:r>
        <w:rPr>
          <w:rFonts w:ascii="Meiryo UI" w:eastAsia="Meiryo UI" w:hAnsi="Meiryo UI" w:hint="eastAsia"/>
          <w:noProof/>
          <w:lang w:eastAsia="ja-JP"/>
        </w:rPr>
        <w:t>３</w:t>
      </w:r>
      <w:r w:rsidR="009C7792">
        <w:rPr>
          <w:rFonts w:ascii="Meiryo UI" w:eastAsia="Meiryo UI" w:hAnsi="Meiryo UI" w:hint="eastAsia"/>
          <w:noProof/>
          <w:lang w:eastAsia="ja-JP"/>
        </w:rPr>
        <w:t>．</w:t>
      </w:r>
      <w:r w:rsidR="007D1444">
        <w:rPr>
          <w:rFonts w:ascii="Meiryo UI" w:eastAsia="Meiryo UI" w:hAnsi="Meiryo UI" w:hint="eastAsia"/>
          <w:noProof/>
          <w:lang w:eastAsia="ja-JP"/>
        </w:rPr>
        <w:t>あなたは、</w:t>
      </w:r>
      <w:r w:rsidR="004E3494">
        <w:rPr>
          <w:rFonts w:ascii="Meiryo UI" w:eastAsia="Meiryo UI" w:hAnsi="Meiryo UI" w:hint="eastAsia"/>
          <w:noProof/>
          <w:lang w:eastAsia="ja-JP"/>
        </w:rPr>
        <w:t>以下の看護職国会議員を知っていますか？</w:t>
      </w:r>
    </w:p>
    <w:bookmarkEnd w:id="0"/>
    <w:p w:rsidR="00FF303B" w:rsidRPr="006B7754" w:rsidRDefault="007D1444" w:rsidP="004E3494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１）あべ</w:t>
      </w:r>
      <w:r w:rsidR="004E3494">
        <w:rPr>
          <w:rFonts w:ascii="Meiryo UI" w:eastAsia="Meiryo UI" w:hAnsi="Meiryo UI" w:hint="eastAsia"/>
        </w:rPr>
        <w:t>俊子</w:t>
      </w:r>
      <w:r w:rsidR="00EE3D99">
        <w:rPr>
          <w:rFonts w:ascii="Meiryo UI" w:eastAsia="Meiryo UI" w:hAnsi="Meiryo UI" w:hint="eastAsia"/>
        </w:rPr>
        <w:t>衆議院議員</w:t>
      </w:r>
      <w:r>
        <w:rPr>
          <w:rFonts w:ascii="Meiryo UI" w:eastAsia="Meiryo UI" w:hAnsi="Meiryo UI" w:hint="eastAsia"/>
        </w:rPr>
        <w:t xml:space="preserve">　　　　　　①　</w:t>
      </w:r>
      <w:r w:rsidR="004210E5">
        <w:rPr>
          <w:rFonts w:ascii="Meiryo UI" w:eastAsia="Meiryo UI" w:hAnsi="Meiryo UI" w:hint="eastAsia"/>
        </w:rPr>
        <w:t>知っている</w:t>
      </w:r>
      <w:r>
        <w:rPr>
          <w:rFonts w:ascii="Meiryo UI" w:eastAsia="Meiryo UI" w:hAnsi="Meiryo UI" w:hint="eastAsia"/>
        </w:rPr>
        <w:t xml:space="preserve">　　</w:t>
      </w:r>
      <w:r w:rsidR="004210E5">
        <w:rPr>
          <w:rFonts w:ascii="Meiryo UI" w:eastAsia="Meiryo UI" w:hAnsi="Meiryo UI" w:hint="eastAsia"/>
        </w:rPr>
        <w:t>②</w:t>
      </w:r>
      <w:r>
        <w:rPr>
          <w:rFonts w:ascii="Meiryo UI" w:eastAsia="Meiryo UI" w:hAnsi="Meiryo UI" w:hint="eastAsia"/>
        </w:rPr>
        <w:t xml:space="preserve">知らない　</w:t>
      </w:r>
    </w:p>
    <w:p w:rsidR="007D1444" w:rsidRDefault="007D1444" w:rsidP="004E3494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</w:p>
    <w:p w:rsidR="007D1444" w:rsidRDefault="004E3494" w:rsidP="004E3494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２）</w:t>
      </w:r>
      <w:r w:rsidR="007D1444">
        <w:rPr>
          <w:rFonts w:ascii="Meiryo UI" w:eastAsia="Meiryo UI" w:hAnsi="Meiryo UI" w:hint="eastAsia"/>
        </w:rPr>
        <w:t>たかがい</w:t>
      </w:r>
      <w:r w:rsidR="00EE3D99">
        <w:rPr>
          <w:rFonts w:ascii="Meiryo UI" w:eastAsia="Meiryo UI" w:hAnsi="Meiryo UI" w:hint="eastAsia"/>
        </w:rPr>
        <w:t>恵美子参議院議員</w:t>
      </w:r>
      <w:r w:rsidR="007D1444">
        <w:rPr>
          <w:rFonts w:ascii="Meiryo UI" w:eastAsia="Meiryo UI" w:hAnsi="Meiryo UI" w:hint="eastAsia"/>
        </w:rPr>
        <w:t xml:space="preserve">　　</w:t>
      </w:r>
      <w:r w:rsidR="004210E5">
        <w:rPr>
          <w:rFonts w:ascii="Meiryo UI" w:eastAsia="Meiryo UI" w:hAnsi="Meiryo UI" w:hint="eastAsia"/>
        </w:rPr>
        <w:t>①　知っている　　②知らない</w:t>
      </w:r>
    </w:p>
    <w:p w:rsidR="007D1444" w:rsidRDefault="007D1444" w:rsidP="004E3494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</w:p>
    <w:p w:rsidR="00FF303B" w:rsidRPr="006B7754" w:rsidRDefault="004E3494" w:rsidP="004E3494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３）</w:t>
      </w:r>
      <w:r w:rsidR="00EE3D99">
        <w:rPr>
          <w:rFonts w:ascii="Meiryo UI" w:eastAsia="Meiryo UI" w:hAnsi="Meiryo UI" w:hint="eastAsia"/>
        </w:rPr>
        <w:t>石田まさひろ参議院議員</w:t>
      </w:r>
      <w:r w:rsidR="007D1444">
        <w:rPr>
          <w:rFonts w:ascii="Meiryo UI" w:eastAsia="Meiryo UI" w:hAnsi="Meiryo UI" w:hint="eastAsia"/>
        </w:rPr>
        <w:t xml:space="preserve">　　　　</w:t>
      </w:r>
      <w:r w:rsidR="004210E5">
        <w:rPr>
          <w:rFonts w:ascii="Meiryo UI" w:eastAsia="Meiryo UI" w:hAnsi="Meiryo UI" w:hint="eastAsia"/>
        </w:rPr>
        <w:t>①　知っている　　②知らない</w:t>
      </w:r>
    </w:p>
    <w:p w:rsidR="007D1444" w:rsidRDefault="007D1444" w:rsidP="004E3494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</w:p>
    <w:p w:rsidR="00FF303B" w:rsidRPr="006B7754" w:rsidRDefault="004E3494" w:rsidP="004E3494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４）</w:t>
      </w:r>
      <w:r w:rsidR="00EE3D99">
        <w:rPr>
          <w:rFonts w:ascii="Meiryo UI" w:eastAsia="Meiryo UI" w:hAnsi="Meiryo UI" w:hint="eastAsia"/>
        </w:rPr>
        <w:t>木村やよい衆議院議員</w:t>
      </w:r>
      <w:r w:rsidR="007D1444">
        <w:rPr>
          <w:rFonts w:ascii="Meiryo UI" w:eastAsia="Meiryo UI" w:hAnsi="Meiryo UI" w:hint="eastAsia"/>
        </w:rPr>
        <w:t xml:space="preserve">　　　　</w:t>
      </w:r>
      <w:r w:rsidR="004210E5">
        <w:rPr>
          <w:rFonts w:ascii="Meiryo UI" w:eastAsia="Meiryo UI" w:hAnsi="Meiryo UI" w:hint="eastAsia"/>
        </w:rPr>
        <w:t xml:space="preserve">　①　知っている　　②知らない</w:t>
      </w:r>
    </w:p>
    <w:p w:rsidR="00FF303B" w:rsidRDefault="00FF303B" w:rsidP="00BD37AC">
      <w:pPr>
        <w:pStyle w:val="a"/>
        <w:numPr>
          <w:ilvl w:val="0"/>
          <w:numId w:val="0"/>
        </w:numPr>
        <w:spacing w:line="288" w:lineRule="auto"/>
        <w:rPr>
          <w:rFonts w:ascii="Meiryo UI" w:eastAsia="Meiryo UI" w:hAnsi="Meiryo UI"/>
        </w:rPr>
      </w:pPr>
    </w:p>
    <w:p w:rsidR="004210E5" w:rsidRDefault="004210E5" w:rsidP="001F4C3D">
      <w:pPr>
        <w:pStyle w:val="a"/>
        <w:numPr>
          <w:ilvl w:val="0"/>
          <w:numId w:val="0"/>
        </w:numPr>
        <w:spacing w:line="288" w:lineRule="auto"/>
        <w:rPr>
          <w:rFonts w:ascii="Meiryo UI" w:eastAsia="Meiryo UI" w:hAnsi="Meiryo UI"/>
        </w:rPr>
      </w:pPr>
    </w:p>
    <w:p w:rsidR="00FF303B" w:rsidRPr="00924323" w:rsidRDefault="006944F7" w:rsidP="00924323">
      <w:pPr>
        <w:pStyle w:val="a"/>
        <w:numPr>
          <w:ilvl w:val="0"/>
          <w:numId w:val="0"/>
        </w:numPr>
        <w:spacing w:line="288" w:lineRule="auto"/>
        <w:ind w:left="864" w:hanging="432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532120" cy="7620"/>
                <wp:effectExtent l="19050" t="1905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212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01F80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pt" to="435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" strokecolor="#273a7e [3204]" strokeweight="2.25pt">
                <v:stroke joinstyle="miter"/>
                <w10:wrap anchorx="margin"/>
              </v:line>
            </w:pict>
          </mc:Fallback>
        </mc:AlternateContent>
      </w:r>
    </w:p>
    <w:sectPr w:rsidR="00FF303B" w:rsidRPr="00924323" w:rsidSect="007D1B82">
      <w:footerReference w:type="default" r:id="rId9"/>
      <w:footerReference w:type="first" r:id="rId10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C8" w:rsidRDefault="002737C8">
      <w:pPr>
        <w:spacing w:after="0"/>
      </w:pPr>
      <w:r>
        <w:separator/>
      </w:r>
    </w:p>
  </w:endnote>
  <w:endnote w:type="continuationSeparator" w:id="0">
    <w:p w:rsidR="002737C8" w:rsidRDefault="002737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altName w:val="MS PMinch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フッターのレイアウト テーブル"/>
    </w:tblPr>
    <w:tblGrid>
      <w:gridCol w:w="2954"/>
      <w:gridCol w:w="3111"/>
      <w:gridCol w:w="2961"/>
    </w:tblGrid>
    <w:tr w:rsidR="00FF303B">
      <w:tc>
        <w:tcPr>
          <w:tcW w:w="3116" w:type="dxa"/>
          <w:vAlign w:val="center"/>
        </w:tcPr>
        <w:p w:rsidR="00FF303B" w:rsidRDefault="00FF303B">
          <w:pPr>
            <w:pStyle w:val="a8"/>
            <w:jc w:val="left"/>
          </w:pPr>
        </w:p>
      </w:tc>
      <w:tc>
        <w:tcPr>
          <w:tcW w:w="3117" w:type="dxa"/>
          <w:vAlign w:val="center"/>
        </w:tcPr>
        <w:p w:rsidR="00FF303B" w:rsidRDefault="00AC4F38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1905000" cy="257175"/>
                <wp:effectExtent l="0" t="0" r="0" b="9525"/>
                <wp:docPr id="3" name="図 3" title="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FF303B" w:rsidRDefault="00AC4F38">
              <w:pPr>
                <w:pStyle w:val="a8"/>
                <w:jc w:val="right"/>
              </w:pPr>
              <w:r>
                <w:rPr>
                  <w:lang w:val="ja-JP" w:bidi="ja-JP"/>
                </w:rPr>
                <w:fldChar w:fldCharType="begin"/>
              </w:r>
              <w:r>
                <w:rPr>
                  <w:lang w:val="ja-JP" w:bidi="ja-JP"/>
                </w:rPr>
                <w:instrText xml:space="preserve"> PAGE   \* MERGEFORMAT </w:instrText>
              </w:r>
              <w:r>
                <w:rPr>
                  <w:lang w:val="ja-JP" w:bidi="ja-JP"/>
                </w:rPr>
                <w:fldChar w:fldCharType="separate"/>
              </w:r>
              <w:r w:rsidR="00BD37AC">
                <w:rPr>
                  <w:noProof/>
                  <w:lang w:val="ja-JP" w:bidi="ja-JP"/>
                </w:rPr>
                <w:t>2</w:t>
              </w:r>
              <w:r>
                <w:rPr>
                  <w:lang w:val="ja-JP" w:bidi="ja-JP"/>
                </w:rPr>
                <w:fldChar w:fldCharType="end"/>
              </w:r>
            </w:p>
          </w:sdtContent>
        </w:sdt>
      </w:tc>
    </w:tr>
  </w:tbl>
  <w:p w:rsidR="00FF303B" w:rsidRDefault="00FF30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3B" w:rsidRDefault="00FF303B" w:rsidP="004210E5">
    <w:pPr>
      <w:pStyle w:val="a8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C8" w:rsidRDefault="002737C8">
      <w:pPr>
        <w:spacing w:after="0"/>
      </w:pPr>
      <w:r>
        <w:separator/>
      </w:r>
    </w:p>
  </w:footnote>
  <w:footnote w:type="continuationSeparator" w:id="0">
    <w:p w:rsidR="002737C8" w:rsidRDefault="002737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5A4"/>
    <w:multiLevelType w:val="hybridMultilevel"/>
    <w:tmpl w:val="F9F60236"/>
    <w:lvl w:ilvl="0" w:tplc="68BC7264">
      <w:start w:val="1"/>
      <w:numFmt w:val="decimalEnclosedCircle"/>
      <w:lvlText w:val="%1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2">
    <w:nsid w:val="175B2970"/>
    <w:multiLevelType w:val="hybridMultilevel"/>
    <w:tmpl w:val="49441612"/>
    <w:lvl w:ilvl="0" w:tplc="15A24E90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1BE26ACB"/>
    <w:multiLevelType w:val="hybridMultilevel"/>
    <w:tmpl w:val="FB14B940"/>
    <w:lvl w:ilvl="0" w:tplc="94B2192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>
    <w:nsid w:val="1D796415"/>
    <w:multiLevelType w:val="multilevel"/>
    <w:tmpl w:val="026A08C2"/>
    <w:lvl w:ilvl="0">
      <w:start w:val="1"/>
      <w:numFmt w:val="bullet"/>
      <w:pStyle w:val="a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5">
    <w:nsid w:val="21736D90"/>
    <w:multiLevelType w:val="multilevel"/>
    <w:tmpl w:val="E316761A"/>
    <w:lvl w:ilvl="0">
      <w:start w:val="1"/>
      <w:numFmt w:val="decimal"/>
      <w:pStyle w:val="a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6">
    <w:nsid w:val="260C492B"/>
    <w:multiLevelType w:val="hybridMultilevel"/>
    <w:tmpl w:val="760C261E"/>
    <w:lvl w:ilvl="0" w:tplc="189A3FD0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7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94"/>
    <w:rsid w:val="000F3D4E"/>
    <w:rsid w:val="000F4B27"/>
    <w:rsid w:val="001F4C3D"/>
    <w:rsid w:val="002660F7"/>
    <w:rsid w:val="002737C8"/>
    <w:rsid w:val="004210E5"/>
    <w:rsid w:val="004E3494"/>
    <w:rsid w:val="00663D10"/>
    <w:rsid w:val="006944F7"/>
    <w:rsid w:val="006B7754"/>
    <w:rsid w:val="00783A1E"/>
    <w:rsid w:val="007D1444"/>
    <w:rsid w:val="007D1B82"/>
    <w:rsid w:val="00887F89"/>
    <w:rsid w:val="008E0890"/>
    <w:rsid w:val="00916EEF"/>
    <w:rsid w:val="00924323"/>
    <w:rsid w:val="009C7792"/>
    <w:rsid w:val="009F41CB"/>
    <w:rsid w:val="00AC4F38"/>
    <w:rsid w:val="00BD37AC"/>
    <w:rsid w:val="00C15488"/>
    <w:rsid w:val="00CD557F"/>
    <w:rsid w:val="00E27870"/>
    <w:rsid w:val="00EE3D99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3" w:qFormat="1"/>
    <w:lsdException w:name="List Number" w:uiPriority="2" w:qFormat="1"/>
    <w:lsdException w:name="Title" w:uiPriority="12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a0">
    <w:name w:val="List Number"/>
    <w:basedOn w:val="a1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qFormat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link w:val="ad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ad">
    <w:name w:val="表題 (文字)"/>
    <w:basedOn w:val="a2"/>
    <w:link w:val="ac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ae">
    <w:name w:val="Subtitle"/>
    <w:basedOn w:val="a1"/>
    <w:link w:val="af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f">
    <w:name w:val="副題 (文字)"/>
    <w:basedOn w:val="a2"/>
    <w:link w:val="ae"/>
    <w:uiPriority w:val="13"/>
    <w:semiHidden/>
    <w:rPr>
      <w:color w:val="5A5A5A" w:themeColor="text1" w:themeTint="A5"/>
    </w:rPr>
  </w:style>
  <w:style w:type="character" w:customStyle="1" w:styleId="20">
    <w:name w:val="見出し 2 (文字)"/>
    <w:basedOn w:val="a2"/>
    <w:link w:val="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customStyle="1" w:styleId="af1">
    <w:name w:val="応答"/>
    <w:basedOn w:val="a1"/>
    <w:uiPriority w:val="4"/>
    <w:qFormat/>
    <w:pPr>
      <w:spacing w:after="320"/>
      <w:ind w:left="432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0F4B2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0F4B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3" w:qFormat="1"/>
    <w:lsdException w:name="List Number" w:uiPriority="2" w:qFormat="1"/>
    <w:lsdException w:name="Title" w:uiPriority="12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a0">
    <w:name w:val="List Number"/>
    <w:basedOn w:val="a1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qFormat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link w:val="ad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ad">
    <w:name w:val="表題 (文字)"/>
    <w:basedOn w:val="a2"/>
    <w:link w:val="ac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ae">
    <w:name w:val="Subtitle"/>
    <w:basedOn w:val="a1"/>
    <w:link w:val="af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f">
    <w:name w:val="副題 (文字)"/>
    <w:basedOn w:val="a2"/>
    <w:link w:val="ae"/>
    <w:uiPriority w:val="13"/>
    <w:semiHidden/>
    <w:rPr>
      <w:color w:val="5A5A5A" w:themeColor="text1" w:themeTint="A5"/>
    </w:rPr>
  </w:style>
  <w:style w:type="character" w:customStyle="1" w:styleId="20">
    <w:name w:val="見出し 2 (文字)"/>
    <w:basedOn w:val="a2"/>
    <w:link w:val="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customStyle="1" w:styleId="af1">
    <w:name w:val="応答"/>
    <w:basedOn w:val="a1"/>
    <w:uiPriority w:val="4"/>
    <w:qFormat/>
    <w:pPr>
      <w:spacing w:after="320"/>
      <w:ind w:left="432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0F4B2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0F4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0\AppData\Roaming\Microsoft\Templates\&#39015;&#23458;&#35519;&#26619;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F050-47FE-425F-96C3-4B3CC4A7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顧客調査.dotx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</vt:lpstr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User10</dc:creator>
  <cp:lastModifiedBy>mmnc29</cp:lastModifiedBy>
  <cp:revision>2</cp:revision>
  <cp:lastPrinted>2018-10-12T01:47:00Z</cp:lastPrinted>
  <dcterms:created xsi:type="dcterms:W3CDTF">2018-10-12T08:24:00Z</dcterms:created>
  <dcterms:modified xsi:type="dcterms:W3CDTF">2018-10-12T08:24:00Z</dcterms:modified>
</cp:coreProperties>
</file>